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95" w:rsidRDefault="00B06795" w:rsidP="0013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Специальность подготовки по СПО "Дизайн (по отраслям)"</w:t>
      </w:r>
    </w:p>
    <w:p w:rsidR="00B06795" w:rsidRDefault="00B06795" w:rsidP="0013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795" w:rsidRPr="001328E8" w:rsidRDefault="00B06795" w:rsidP="0013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795" w:rsidRPr="001328E8" w:rsidRDefault="00B06795" w:rsidP="0013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1328E8">
        <w:rPr>
          <w:rFonts w:ascii="Times New Roman" w:hAnsi="Times New Roman"/>
          <w:b/>
          <w:i/>
          <w:iCs/>
          <w:sz w:val="28"/>
          <w:szCs w:val="28"/>
        </w:rPr>
        <w:t>1 курс, гр. СПО-О9-54.02.01-11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АЛЕКСАНДРОВА АНАСТАСИЯ СЕРГЕЕВНА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БАРАНОВА КСЕНИЯ ОЛЕГОВНА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БЕЗНОСОВА МАРИЯ ВЛАДИМИРОВНА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БУСЫГИНА ЮЛИЯ АНДРЕЕВНА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ДРОЗДОВА АЛИНА АЛЕКСЕЕВНА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ИРИСОВА АРИНА ИГОРЕВНА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КАРКИН ДЕНИС ВЛАДИСЛАВОВИЧ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ЛОДЕЙНОВА ВАЛЕРИЯ ДМИТРИЕВНА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ЛОХТИНА АЛЕКСАНДРА ЮРЬЕВНА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ПОНОМАРЕВА ИРИНА СЕРГЕЕВНА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СЕЛИНА АЛИНА НИКОЛАЕВНА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СНИГИРЕВА МАРИЯ АЛЕКСЕЕВНА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СОКОЛОВА МАРИЯ ВЯЧЕСЛАВОВНА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СОКОЛОВА ЮЛИЯ ВЛАДИМИРОВНА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СУЛТАНШИНА ВИЛЕНА ОЛЕГОВНА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ФИЛИПОВА АЛИНА АРТЕМОВНА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ЧЕРНАВИН АЛЕКСАНДР СЕРГЕЕВИЧ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ШАЙХУТДИНОВА ДИЛЯРА РАФАЭЛЕВНА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ШАФИУЛЛИНА ДИАНА ВЯЧЕСЛАВОВНА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ЯМАЛИЕВА АЛИСА АЛЬБЕРТОВНА</w:t>
      </w:r>
    </w:p>
    <w:p w:rsidR="00B06795" w:rsidRPr="001328E8" w:rsidRDefault="00B06795" w:rsidP="0013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28E8">
        <w:rPr>
          <w:rFonts w:ascii="Times New Roman" w:hAnsi="Times New Roman"/>
          <w:sz w:val="28"/>
          <w:szCs w:val="28"/>
        </w:rPr>
        <w:t>ЯПАРОВ ПАВЕЛ ЭБЕРХАРДОВИЧ</w:t>
      </w:r>
    </w:p>
    <w:p w:rsidR="00B06795" w:rsidRPr="001328E8" w:rsidRDefault="00B06795" w:rsidP="009D2AD0">
      <w:pPr>
        <w:pStyle w:val="ListParagraph"/>
        <w:ind w:left="0"/>
      </w:pPr>
      <w:bookmarkStart w:id="0" w:name="_GoBack"/>
      <w:bookmarkEnd w:id="0"/>
    </w:p>
    <w:sectPr w:rsidR="00B06795" w:rsidRPr="001328E8" w:rsidSect="00FF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F3"/>
    <w:multiLevelType w:val="hybridMultilevel"/>
    <w:tmpl w:val="9A38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2D8"/>
    <w:multiLevelType w:val="hybridMultilevel"/>
    <w:tmpl w:val="81C4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4371CF"/>
    <w:multiLevelType w:val="hybridMultilevel"/>
    <w:tmpl w:val="B582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8E8"/>
    <w:rsid w:val="001328E8"/>
    <w:rsid w:val="00206713"/>
    <w:rsid w:val="00544E78"/>
    <w:rsid w:val="009D2AD0"/>
    <w:rsid w:val="00B06795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подготовки по СПО "Дизайн (по отраслям)"</dc:title>
  <dc:subject/>
  <dc:creator>User</dc:creator>
  <cp:keywords/>
  <dc:description/>
  <cp:lastModifiedBy>dnn</cp:lastModifiedBy>
  <cp:revision>2</cp:revision>
  <dcterms:created xsi:type="dcterms:W3CDTF">2016-09-01T09:53:00Z</dcterms:created>
  <dcterms:modified xsi:type="dcterms:W3CDTF">2016-09-01T09:53:00Z</dcterms:modified>
</cp:coreProperties>
</file>